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F73110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9F5624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9F562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CC781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C781A">
              <w:rPr>
                <w:b/>
              </w:rPr>
              <w:t xml:space="preserve">DĖL </w:t>
            </w:r>
            <w:r w:rsidR="00CC781A" w:rsidRPr="00AA6AA3">
              <w:rPr>
                <w:b/>
              </w:rPr>
              <w:t>KAUNO MIESTO SAVIVALDYBĖS TERITORIJOJE GYVENAN</w:t>
            </w:r>
            <w:r w:rsidR="00CC781A">
              <w:rPr>
                <w:b/>
              </w:rPr>
              <w:t>ČIŲ</w:t>
            </w:r>
            <w:r w:rsidR="00CC781A" w:rsidRPr="00AA6AA3">
              <w:rPr>
                <w:b/>
              </w:rPr>
              <w:t xml:space="preserve"> IKIMOKYKLINIO AMŽIAUS VAIK</w:t>
            </w:r>
            <w:r w:rsidR="00CC781A">
              <w:rPr>
                <w:b/>
              </w:rPr>
              <w:t>Ų</w:t>
            </w:r>
            <w:r w:rsidR="00CC781A" w:rsidRPr="00AA6AA3">
              <w:rPr>
                <w:b/>
              </w:rPr>
              <w:t xml:space="preserve"> SIUNTIM</w:t>
            </w:r>
            <w:r w:rsidR="00CC781A">
              <w:rPr>
                <w:b/>
              </w:rPr>
              <w:t>O</w:t>
            </w:r>
            <w:r w:rsidR="00CC781A" w:rsidRPr="00AA6AA3">
              <w:rPr>
                <w:b/>
              </w:rPr>
              <w:t xml:space="preserve"> Į KAUNO RAJONO SAVIVALDYBĖS  ŠVIETIMO ĮSTAIGAS, VYKDANČIAS IKIMOKYKLINIO UGDYMO PROGRAMĄ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 w:rsidR="00495FB8">
              <w:t> 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A6AA3" w:rsidRPr="000B7427" w:rsidRDefault="00AA6AA3" w:rsidP="00D03DD9">
      <w:pPr>
        <w:pStyle w:val="Pagrindinistekstas"/>
        <w:ind w:firstLine="851"/>
        <w:jc w:val="both"/>
      </w:pPr>
      <w:bookmarkStart w:id="11" w:name="r18"/>
      <w:r w:rsidRPr="000B7427">
        <w:t>Vadovaudamasis Lietuvos Respubli</w:t>
      </w:r>
      <w:r w:rsidR="00EB7F31" w:rsidRPr="000B7427">
        <w:t>kos vietos savivaldos įstatymo 25 straipsnio 5</w:t>
      </w:r>
      <w:r w:rsidR="000821FB" w:rsidRPr="000B7427">
        <w:t> </w:t>
      </w:r>
      <w:r w:rsidRPr="000B7427">
        <w:t>dalimi, Lietuvos Respublikos švietimo įstatymo 58 straipsnio 2 dalies 2 punktu, Kauno miesto savivaldybės tarybos 2023 m. kovo 28 d. tarybos sprendimo Nr. T-126 „Dėl Kauno miesto savivaldybės ir Kauno rajono savivaldybės bendradarbiavimo keleivių vežimo ir ikimokyklinio ugdymo paslaugų teikimo srityse“ 5 punktu</w:t>
      </w:r>
      <w:r w:rsidR="00EB7F31" w:rsidRPr="000B7427">
        <w:t xml:space="preserve"> ir 2023 m. balandžio 21 d. </w:t>
      </w:r>
      <w:r w:rsidR="00307AB7" w:rsidRPr="000B7427">
        <w:t>Kauno miesto ir Kauno rajono savivaldybių teritorijose gyvenančių vaikų, ugdomų savivaldybių švietimo įstaigose pagal ikimokyklinio ugdymo programą, ugdymo sąlygų tenkinimo išlaidų kompensavimo sutarties Nr. SR-235 1.1</w:t>
      </w:r>
      <w:r w:rsidR="00892C69" w:rsidRPr="000B7427">
        <w:t xml:space="preserve"> ir </w:t>
      </w:r>
      <w:r w:rsidR="00892C69" w:rsidRPr="000B7427">
        <w:rPr>
          <w:lang w:val="en-US"/>
        </w:rPr>
        <w:t>3.8</w:t>
      </w:r>
      <w:r w:rsidR="00892C69" w:rsidRPr="000B7427">
        <w:t xml:space="preserve"> papunkčiais</w:t>
      </w:r>
      <w:r w:rsidR="00307AB7" w:rsidRPr="000B7427">
        <w:t>:</w:t>
      </w:r>
    </w:p>
    <w:bookmarkEnd w:id="11"/>
    <w:p w:rsidR="00475609" w:rsidRPr="000B7427" w:rsidRDefault="00475609" w:rsidP="00D03DD9">
      <w:pPr>
        <w:pStyle w:val="Sraopastraipa"/>
        <w:numPr>
          <w:ilvl w:val="0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rPr>
          <w:lang w:val="en-US"/>
        </w:rPr>
        <w:lastRenderedPageBreak/>
        <w:t>S u d a r a u</w:t>
      </w:r>
      <w:r w:rsidR="00345B76" w:rsidRPr="000B7427">
        <w:rPr>
          <w:lang w:val="en-US"/>
        </w:rPr>
        <w:t xml:space="preserve">  </w:t>
      </w: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darbo grupę:</w:t>
      </w:r>
    </w:p>
    <w:p w:rsidR="00E365A8" w:rsidRPr="000B7427" w:rsidRDefault="00E365A8" w:rsidP="00D03DD9">
      <w:pPr>
        <w:spacing w:line="312" w:lineRule="auto"/>
        <w:ind w:firstLine="851"/>
        <w:jc w:val="both"/>
      </w:pPr>
      <w:r w:rsidRPr="000B7427">
        <w:t>Eglė Andriuškienė – Kauno miesto savivaldybės administracijos direktoriaus pavaduotoja (darbo grupės vadovė);</w:t>
      </w:r>
    </w:p>
    <w:p w:rsidR="00E365A8" w:rsidRPr="000B7427" w:rsidRDefault="00E365A8" w:rsidP="00D03DD9">
      <w:pPr>
        <w:spacing w:line="312" w:lineRule="auto"/>
        <w:ind w:firstLine="851"/>
        <w:jc w:val="both"/>
      </w:pPr>
      <w:r w:rsidRPr="000B7427">
        <w:t>Ona Gucevičienė – Kauno miesto savivaldybės administracijos Švietimo skyriaus vedėja (darbo grupės vadovo pavaduotoja);</w:t>
      </w:r>
    </w:p>
    <w:p w:rsidR="00B862B9" w:rsidRPr="000B7427" w:rsidRDefault="00E365A8" w:rsidP="00D03DD9">
      <w:pPr>
        <w:spacing w:line="312" w:lineRule="auto"/>
        <w:ind w:firstLine="851"/>
        <w:jc w:val="both"/>
      </w:pPr>
      <w:r w:rsidRPr="000B7427">
        <w:t>Edita Mikelionienė – Kauno miesto savivaldybės administracijos Švietimo skyriaus vyriausioji specialistė</w:t>
      </w:r>
      <w:r w:rsidR="008301D2" w:rsidRPr="000B7427">
        <w:t xml:space="preserve"> (darbo grupės sekretorė)</w:t>
      </w:r>
      <w:r w:rsidR="0059188D" w:rsidRPr="000B7427">
        <w:t>;</w:t>
      </w:r>
    </w:p>
    <w:p w:rsidR="0059188D" w:rsidRPr="000B7427" w:rsidRDefault="0059188D" w:rsidP="0059188D">
      <w:pPr>
        <w:spacing w:line="312" w:lineRule="auto"/>
        <w:ind w:firstLine="851"/>
        <w:jc w:val="both"/>
      </w:pPr>
      <w:r w:rsidRPr="000B7427">
        <w:t>Dovilė Kaminskė – Kauno miesto savivaldybės administracijos Švietimo skyriaus patarėja.</w:t>
      </w:r>
    </w:p>
    <w:p w:rsidR="00D03DD9" w:rsidRPr="000B7427" w:rsidRDefault="00475609" w:rsidP="00D03DD9">
      <w:pPr>
        <w:pStyle w:val="Sraopastraipa"/>
        <w:numPr>
          <w:ilvl w:val="0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rPr>
          <w:lang w:val="en-US"/>
        </w:rPr>
        <w:t xml:space="preserve">T v i r t i n u  </w:t>
      </w:r>
      <w:r w:rsidR="00D03DD9" w:rsidRPr="000B7427">
        <w:rPr>
          <w:lang w:val="en-US"/>
        </w:rPr>
        <w:t>pridedamus:</w:t>
      </w:r>
    </w:p>
    <w:p w:rsidR="00475609" w:rsidRPr="000B7427" w:rsidRDefault="00475609" w:rsidP="00D03DD9">
      <w:pPr>
        <w:pStyle w:val="Sraopastraipa"/>
        <w:numPr>
          <w:ilvl w:val="1"/>
          <w:numId w:val="1"/>
        </w:numPr>
        <w:spacing w:line="348" w:lineRule="auto"/>
        <w:ind w:left="0" w:firstLine="851"/>
        <w:jc w:val="both"/>
        <w:rPr>
          <w:lang w:val="en-US"/>
        </w:rPr>
      </w:pP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darbo grupės darbo reglamentą</w:t>
      </w:r>
      <w:r w:rsidR="0059188D" w:rsidRPr="000B7427">
        <w:t>;</w:t>
      </w:r>
      <w:r w:rsidRPr="000B7427">
        <w:t xml:space="preserve"> </w:t>
      </w:r>
    </w:p>
    <w:p w:rsidR="00475609" w:rsidRPr="000B7427" w:rsidRDefault="00475609" w:rsidP="00D03DD9">
      <w:pPr>
        <w:pStyle w:val="Pagrindinistekstas"/>
        <w:numPr>
          <w:ilvl w:val="1"/>
          <w:numId w:val="1"/>
        </w:numPr>
        <w:tabs>
          <w:tab w:val="left" w:pos="1560"/>
        </w:tabs>
        <w:ind w:left="0" w:firstLine="851"/>
        <w:jc w:val="both"/>
      </w:pPr>
      <w:r w:rsidRPr="000B7427">
        <w:t xml:space="preserve">Kauno miesto savivaldybės teritorijoje gyvenančių ikimokyklinio amžiaus vaikų </w:t>
      </w:r>
      <w:r w:rsidR="00CC781A" w:rsidRPr="000B7427">
        <w:t>siuntimo</w:t>
      </w:r>
      <w:r w:rsidRPr="000B7427">
        <w:t xml:space="preserve"> į Kauno rajono savivaldybės švietimo įstaigas, vykdančias ikimokyklinio ugdymo programą, tvarkos aprašą. </w:t>
      </w:r>
    </w:p>
    <w:p w:rsidR="006D0621" w:rsidRPr="00570B6B" w:rsidRDefault="00933295" w:rsidP="006D0621">
      <w:pPr>
        <w:pStyle w:val="Pagrindinistekstas"/>
        <w:tabs>
          <w:tab w:val="left" w:pos="1560"/>
        </w:tabs>
        <w:ind w:firstLine="993"/>
        <w:jc w:val="both"/>
      </w:pPr>
      <w:r w:rsidRPr="000B7427">
        <w:t xml:space="preserve">3. </w:t>
      </w:r>
      <w:r w:rsidR="006D0621" w:rsidRPr="000B7427">
        <w:t>Į g a l i o j u   ketveriems metams Kauno miesto savivaldybės administracijos direktoriaus pavaduotoją Eglę Andriuškienę pasirašyti siuntimus į Kauno rajono savivaldybės švietimo įstaigas, vykdančias ikimokyklinio ugdymo programą.</w:t>
      </w:r>
      <w:r w:rsidR="006D0621">
        <w:t xml:space="preserve"> </w:t>
      </w:r>
    </w:p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F5624" w:rsidP="00AA6AA3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A6AA3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A6AA3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38" w:rsidRDefault="00410B38">
      <w:r>
        <w:separator/>
      </w:r>
    </w:p>
  </w:endnote>
  <w:endnote w:type="continuationSeparator" w:id="0">
    <w:p w:rsidR="00410B38" w:rsidRDefault="0041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38" w:rsidRDefault="00410B38">
      <w:pPr>
        <w:pStyle w:val="Porat"/>
        <w:spacing w:before="240"/>
      </w:pPr>
    </w:p>
  </w:footnote>
  <w:footnote w:type="continuationSeparator" w:id="0">
    <w:p w:rsidR="00410B38" w:rsidRDefault="0041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2695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4795"/>
    <w:multiLevelType w:val="multilevel"/>
    <w:tmpl w:val="F66ADD8C"/>
    <w:lvl w:ilvl="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73110"/>
    <w:rsid w:val="0008063D"/>
    <w:rsid w:val="000821FB"/>
    <w:rsid w:val="000B6B2A"/>
    <w:rsid w:val="000B7427"/>
    <w:rsid w:val="000E4C96"/>
    <w:rsid w:val="000F5BD4"/>
    <w:rsid w:val="00121D30"/>
    <w:rsid w:val="001252B3"/>
    <w:rsid w:val="001276ED"/>
    <w:rsid w:val="001455F7"/>
    <w:rsid w:val="00207F41"/>
    <w:rsid w:val="002315A8"/>
    <w:rsid w:val="0029051B"/>
    <w:rsid w:val="002F0D16"/>
    <w:rsid w:val="002F7319"/>
    <w:rsid w:val="00303105"/>
    <w:rsid w:val="00307AB7"/>
    <w:rsid w:val="0031058C"/>
    <w:rsid w:val="00345B76"/>
    <w:rsid w:val="00362FA8"/>
    <w:rsid w:val="00363F96"/>
    <w:rsid w:val="00372118"/>
    <w:rsid w:val="003820E4"/>
    <w:rsid w:val="0038425C"/>
    <w:rsid w:val="00410B38"/>
    <w:rsid w:val="004116A3"/>
    <w:rsid w:val="00444FCA"/>
    <w:rsid w:val="00475609"/>
    <w:rsid w:val="00495FB8"/>
    <w:rsid w:val="004A0872"/>
    <w:rsid w:val="004A2345"/>
    <w:rsid w:val="004B29EB"/>
    <w:rsid w:val="004C2536"/>
    <w:rsid w:val="004C56FD"/>
    <w:rsid w:val="004E4BE3"/>
    <w:rsid w:val="00502DE1"/>
    <w:rsid w:val="005053EA"/>
    <w:rsid w:val="00513A0C"/>
    <w:rsid w:val="00550B4C"/>
    <w:rsid w:val="00555321"/>
    <w:rsid w:val="0059188D"/>
    <w:rsid w:val="005A5392"/>
    <w:rsid w:val="005B1F9A"/>
    <w:rsid w:val="005B3A76"/>
    <w:rsid w:val="005C37B2"/>
    <w:rsid w:val="005E0B5E"/>
    <w:rsid w:val="005F7D81"/>
    <w:rsid w:val="00606F0C"/>
    <w:rsid w:val="00612429"/>
    <w:rsid w:val="00641370"/>
    <w:rsid w:val="00645D1E"/>
    <w:rsid w:val="00657764"/>
    <w:rsid w:val="00663C4E"/>
    <w:rsid w:val="006972A0"/>
    <w:rsid w:val="006A169F"/>
    <w:rsid w:val="006B0B13"/>
    <w:rsid w:val="006D0621"/>
    <w:rsid w:val="007131E0"/>
    <w:rsid w:val="00726954"/>
    <w:rsid w:val="007641B0"/>
    <w:rsid w:val="00780A9A"/>
    <w:rsid w:val="00782F33"/>
    <w:rsid w:val="007F0260"/>
    <w:rsid w:val="008019AF"/>
    <w:rsid w:val="008301D2"/>
    <w:rsid w:val="00844EB4"/>
    <w:rsid w:val="00891BA2"/>
    <w:rsid w:val="00892C69"/>
    <w:rsid w:val="008A22C3"/>
    <w:rsid w:val="008B6BD4"/>
    <w:rsid w:val="008D0198"/>
    <w:rsid w:val="00933295"/>
    <w:rsid w:val="0096038B"/>
    <w:rsid w:val="0098782D"/>
    <w:rsid w:val="009973C6"/>
    <w:rsid w:val="009B3CF1"/>
    <w:rsid w:val="009B6960"/>
    <w:rsid w:val="009D2EDD"/>
    <w:rsid w:val="009F4E26"/>
    <w:rsid w:val="009F5624"/>
    <w:rsid w:val="00A006F5"/>
    <w:rsid w:val="00A06A95"/>
    <w:rsid w:val="00A15B24"/>
    <w:rsid w:val="00A276C6"/>
    <w:rsid w:val="00A4254C"/>
    <w:rsid w:val="00A44A6D"/>
    <w:rsid w:val="00AA1894"/>
    <w:rsid w:val="00AA6AA3"/>
    <w:rsid w:val="00AB470F"/>
    <w:rsid w:val="00AB6A55"/>
    <w:rsid w:val="00AD52BA"/>
    <w:rsid w:val="00AF778B"/>
    <w:rsid w:val="00B740F9"/>
    <w:rsid w:val="00B862B9"/>
    <w:rsid w:val="00C02C22"/>
    <w:rsid w:val="00C944F9"/>
    <w:rsid w:val="00CA5586"/>
    <w:rsid w:val="00CC76CF"/>
    <w:rsid w:val="00CC781A"/>
    <w:rsid w:val="00CE3DCB"/>
    <w:rsid w:val="00D03DD9"/>
    <w:rsid w:val="00D06F30"/>
    <w:rsid w:val="00D10BE0"/>
    <w:rsid w:val="00D57F40"/>
    <w:rsid w:val="00D870A3"/>
    <w:rsid w:val="00DE5423"/>
    <w:rsid w:val="00E2504D"/>
    <w:rsid w:val="00E365A8"/>
    <w:rsid w:val="00E41272"/>
    <w:rsid w:val="00E94004"/>
    <w:rsid w:val="00EB6013"/>
    <w:rsid w:val="00EB7F31"/>
    <w:rsid w:val="00F406E1"/>
    <w:rsid w:val="00F5541C"/>
    <w:rsid w:val="00F73110"/>
    <w:rsid w:val="00FE4226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2951-23C4-4101-B7B4-BF4C090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475609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47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Meras\t_M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4BA6-33D0-44F5-9961-01A8C6C0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t_M_</Template>
  <TotalTime>0</TotalTime>
  <Pages>3</Pages>
  <Words>305</Words>
  <Characters>2144</Characters>
  <Application>Microsoft Office Word</Application>
  <DocSecurity>0</DocSecurity>
  <Lines>51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MERAS   --0   POTVARKIS   Nr.</vt:lpstr>
      <vt:lpstr>KAUNO MIESTO SAVIVALDYBĖS ADMINISTRATORIUS   ......   DOKUMENTO RŪŠIES PAVADINIMAS   Nr. .........................</vt:lpstr>
    </vt:vector>
  </TitlesOfParts>
  <Manager>Savivaldybės meras Visvaldas Matijošaitis</Manager>
  <Company>KAUNO MIESTO SAVIVALDYBĖ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--0   POTVARKIS   Nr.</dc:title>
  <dc:subject>DĖL KAUNO MIESTO SAVIVALDYBĖS TERITORIJOJE GYVENANČIŲ IKIMOKYKLINIO AMŽIAUS VAIKŲ SIUNTIMO Į KAUNO RAJONO SAVIVALDYBĖS  ŠVIETIMO ĮSTAIGAS, VYKDANČIAS IKIMOKYKLINIO UGDYMO PROGRAMĄ, TVARKOS</dc:subject>
  <dc:creator>Windows User</dc:creator>
  <cp:keywords/>
  <cp:lastModifiedBy>Edita Mikelionienė</cp:lastModifiedBy>
  <cp:revision>2</cp:revision>
  <cp:lastPrinted>2001-05-16T08:19:00Z</cp:lastPrinted>
  <dcterms:created xsi:type="dcterms:W3CDTF">2023-06-07T10:24:00Z</dcterms:created>
  <dcterms:modified xsi:type="dcterms:W3CDTF">2023-06-07T10:24:00Z</dcterms:modified>
</cp:coreProperties>
</file>